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</w:t>
      </w:r>
    </w:p>
    <w:p>
      <w:pPr>
        <w:widowControl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深圳会展中心周边酒店信息</w:t>
      </w:r>
    </w:p>
    <w:p>
      <w:pPr>
        <w:widowControl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tbl>
      <w:tblPr>
        <w:tblStyle w:val="4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1762"/>
        <w:gridCol w:w="812"/>
        <w:gridCol w:w="943"/>
        <w:gridCol w:w="941"/>
        <w:gridCol w:w="1739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 号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酒店名称</w:t>
            </w: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星 级</w:t>
            </w:r>
          </w:p>
        </w:tc>
        <w:tc>
          <w:tcPr>
            <w:tcW w:w="9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房价（元）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与会展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中心距离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 话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绿景锦江酒店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准五</w:t>
            </w:r>
          </w:p>
        </w:tc>
        <w:tc>
          <w:tcPr>
            <w:tcW w:w="9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lang w:val="en-US" w:eastAsia="zh-CN"/>
              </w:rPr>
              <w:t>800-</w:t>
            </w:r>
            <w:r>
              <w:rPr>
                <w:rFonts w:hint="eastAsia"/>
                <w:b w:val="0"/>
                <w:bCs w:val="0"/>
                <w:sz w:val="24"/>
                <w:szCs w:val="32"/>
              </w:rPr>
              <w:t>860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3.4公里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8分钟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0755-82508888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深圳市福田区新洲路3099号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维也纳国际酒店</w:t>
            </w:r>
          </w:p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新洲店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准四</w:t>
            </w:r>
          </w:p>
        </w:tc>
        <w:tc>
          <w:tcPr>
            <w:tcW w:w="9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b w:val="0"/>
                <w:bCs w:val="0"/>
                <w:sz w:val="24"/>
                <w:szCs w:val="32"/>
              </w:rPr>
              <w:t>500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3.7公里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11分钟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0755-88291888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深圳市福田区福强路新洲3街沙尾地铁站D出口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中洲圣廷苑酒店（主楼）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五星</w:t>
            </w:r>
          </w:p>
        </w:tc>
        <w:tc>
          <w:tcPr>
            <w:tcW w:w="9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730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4.8公里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21分钟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0755-82078888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深圳 福田区 华强北路4002号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中洲圣廷苑酒店（世纪楼）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准五</w:t>
            </w:r>
          </w:p>
        </w:tc>
        <w:tc>
          <w:tcPr>
            <w:tcW w:w="9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580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5公里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22分钟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0755-82078888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深圳市福田区华强北路4014号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鹏威酒店</w:t>
            </w: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准四</w:t>
            </w:r>
          </w:p>
        </w:tc>
        <w:tc>
          <w:tcPr>
            <w:tcW w:w="9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3</w:t>
            </w:r>
            <w:r>
              <w:rPr>
                <w:b w:val="0"/>
                <w:bCs w:val="0"/>
                <w:sz w:val="24"/>
                <w:szCs w:val="32"/>
              </w:rPr>
              <w:t>6</w:t>
            </w:r>
            <w:r>
              <w:rPr>
                <w:rFonts w:hint="eastAsia"/>
                <w:b w:val="0"/>
                <w:bCs w:val="0"/>
                <w:sz w:val="24"/>
                <w:szCs w:val="32"/>
              </w:rPr>
              <w:t>8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7.6公里  26分钟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0755-88997777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深圳市罗湖区红宝路15号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66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艺嘉国际</w:t>
            </w:r>
            <w:r>
              <w:rPr>
                <w:b w:val="0"/>
                <w:bCs w:val="0"/>
                <w:sz w:val="24"/>
                <w:szCs w:val="32"/>
              </w:rPr>
              <w:t>大酒店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 xml:space="preserve"> </w:t>
            </w: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四星</w:t>
            </w:r>
          </w:p>
        </w:tc>
        <w:tc>
          <w:tcPr>
            <w:tcW w:w="94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400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9公里        30分钟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b w:val="0"/>
                <w:bCs w:val="0"/>
                <w:sz w:val="24"/>
                <w:szCs w:val="32"/>
              </w:rPr>
              <w:t>0755-22911888</w:t>
            </w:r>
          </w:p>
        </w:tc>
        <w:tc>
          <w:tcPr>
            <w:tcW w:w="27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b w:val="0"/>
                <w:bCs w:val="0"/>
                <w:sz w:val="24"/>
                <w:szCs w:val="32"/>
              </w:rPr>
              <w:t>罗湖区 文锦北路1010号文锦广场A座 ，与田贝一路交汇处</w:t>
            </w:r>
          </w:p>
        </w:tc>
      </w:tr>
    </w:tbl>
    <w:p>
      <w:pPr>
        <w:widowControl/>
        <w:numPr>
          <w:ilvl w:val="0"/>
          <w:numId w:val="0"/>
        </w:numPr>
        <w:spacing w:line="480" w:lineRule="auto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widowControl/>
        <w:numPr>
          <w:ilvl w:val="0"/>
          <w:numId w:val="0"/>
        </w:numPr>
        <w:spacing w:line="480" w:lineRule="auto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备注：以上房间价格（含早）为参考价格，具体价格以实际办理入住为主。</w:t>
      </w: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4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C1EFE"/>
    <w:rsid w:val="214C1EFE"/>
    <w:rsid w:val="6D535020"/>
    <w:rsid w:val="7EB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pm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2018-08-14T09:56:00Z</dcterms:created>
  <dc:creator>文婧</dc:creator>
  <cp:lastModifiedBy>文婧</cp:lastModifiedBy>
  <dcterms:modified xsi:type="dcterms:W3CDTF">2018-08-14T09:59:45Z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